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36528D" w:rsidRDefault="00AA645D" w:rsidP="0036528D">
      <w:pPr>
        <w:pStyle w:val="bodytext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3118449</wp:posOffset>
            </wp:positionH>
            <wp:positionV relativeFrom="page">
              <wp:posOffset>2523226</wp:posOffset>
            </wp:positionV>
            <wp:extent cx="3740072" cy="2298940"/>
            <wp:effectExtent l="0" t="0" r="0" b="6350"/>
            <wp:wrapNone/>
            <wp:docPr id="13" name="Picture 13" descr="http://www.limeade.com/wp-content/uploads/2014/10/iStock_000032358362_XX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meade.com/wp-content/uploads/2014/10/iStock_000032358362_XXX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72" cy="22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4424A" wp14:editId="766FCF68">
                <wp:simplePos x="0" y="0"/>
                <wp:positionH relativeFrom="page">
                  <wp:posOffset>5757545</wp:posOffset>
                </wp:positionH>
                <wp:positionV relativeFrom="page">
                  <wp:posOffset>4342765</wp:posOffset>
                </wp:positionV>
                <wp:extent cx="4431665" cy="2668905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66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B0" w:rsidRPr="00232477" w:rsidRDefault="00945CB0" w:rsidP="00232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53.35pt;margin-top:341.95pt;width:348.95pt;height:2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g6ug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" filled="f" stroked="f">
                <v:textbox>
                  <w:txbxContent>
                    <w:p w:rsidR="00945CB0" w:rsidRPr="00232477" w:rsidRDefault="00945CB0" w:rsidP="002324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F640765" wp14:editId="2B7C873B">
                <wp:simplePos x="0" y="0"/>
                <wp:positionH relativeFrom="page">
                  <wp:posOffset>2760345</wp:posOffset>
                </wp:positionH>
                <wp:positionV relativeFrom="page">
                  <wp:posOffset>5257165</wp:posOffset>
                </wp:positionV>
                <wp:extent cx="4605020" cy="4079875"/>
                <wp:effectExtent l="0" t="0" r="508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5020" cy="407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312D" w:rsidRDefault="003F2051" w:rsidP="00D5312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Explore </w:t>
                            </w:r>
                            <w:r w:rsidR="00D5312D">
                              <w:t>developing a career path</w:t>
                            </w:r>
                          </w:p>
                          <w:p w:rsidR="00D5312D" w:rsidRDefault="00D81AAF" w:rsidP="00D5312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Preparing for a raise</w:t>
                            </w:r>
                          </w:p>
                          <w:p w:rsidR="00D81AAF" w:rsidRDefault="00903A51" w:rsidP="00D5312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Grow in professionalism </w:t>
                            </w:r>
                          </w:p>
                          <w:p w:rsidR="00903A51" w:rsidRDefault="00903A51" w:rsidP="00D5312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Learn </w:t>
                            </w:r>
                            <w:r w:rsidR="00CA3AAD">
                              <w:t>why</w:t>
                            </w:r>
                            <w:r>
                              <w:t xml:space="preserve"> to create more value</w:t>
                            </w:r>
                          </w:p>
                          <w:p w:rsidR="00903A51" w:rsidRDefault="00903A51" w:rsidP="00D5312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And more…</w:t>
                            </w:r>
                          </w:p>
                          <w:p w:rsidR="00D81AAF" w:rsidRDefault="00D81AAF" w:rsidP="0010332E">
                            <w:pPr>
                              <w:pStyle w:val="bodytext"/>
                            </w:pPr>
                          </w:p>
                          <w:p w:rsidR="0010332E" w:rsidRDefault="0010332E" w:rsidP="0010332E">
                            <w:pPr>
                              <w:pStyle w:val="bodytext"/>
                            </w:pPr>
                          </w:p>
                          <w:p w:rsidR="0010332E" w:rsidRDefault="0010332E" w:rsidP="0010332E">
                            <w:pPr>
                              <w:pStyle w:val="bodytext"/>
                            </w:pPr>
                            <w:r>
                              <w:t>This class is for you if…</w:t>
                            </w:r>
                          </w:p>
                          <w:p w:rsidR="00AA645D" w:rsidRDefault="00AA645D" w:rsidP="0010332E">
                            <w:pPr>
                              <w:pStyle w:val="bodytext"/>
                            </w:pPr>
                          </w:p>
                          <w:p w:rsidR="0010332E" w:rsidRDefault="0010332E" w:rsidP="00AA645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are working and are wondering what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going take to </w:t>
                            </w:r>
                            <w:r w:rsidRPr="00CA3AAD">
                              <w:rPr>
                                <w:b/>
                                <w:i/>
                              </w:rPr>
                              <w:t>get a promotion</w:t>
                            </w:r>
                            <w:r>
                              <w:t>.</w:t>
                            </w:r>
                          </w:p>
                          <w:p w:rsidR="0010332E" w:rsidRDefault="0010332E" w:rsidP="0010332E">
                            <w:pPr>
                              <w:pStyle w:val="bodytext"/>
                            </w:pPr>
                          </w:p>
                          <w:p w:rsidR="0010332E" w:rsidRDefault="0010332E" w:rsidP="00AA645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are </w:t>
                            </w:r>
                            <w:r w:rsidRPr="00CA3AAD">
                              <w:rPr>
                                <w:b/>
                                <w:i/>
                              </w:rPr>
                              <w:t>looking</w:t>
                            </w:r>
                            <w:r>
                              <w:t xml:space="preserve"> </w:t>
                            </w:r>
                            <w:r w:rsidRPr="00CA3AAD">
                              <w:rPr>
                                <w:b/>
                                <w:i/>
                              </w:rPr>
                              <w:t>for work</w:t>
                            </w:r>
                            <w:r>
                              <w:t>.</w:t>
                            </w:r>
                          </w:p>
                          <w:p w:rsidR="0010332E" w:rsidRDefault="0010332E" w:rsidP="0010332E">
                            <w:pPr>
                              <w:pStyle w:val="bodytext"/>
                            </w:pPr>
                          </w:p>
                          <w:p w:rsidR="0010332E" w:rsidRDefault="0010332E" w:rsidP="00AA645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want a </w:t>
                            </w:r>
                            <w:r w:rsidRPr="00CA3AAD">
                              <w:rPr>
                                <w:b/>
                                <w:i/>
                              </w:rPr>
                              <w:t>raise</w:t>
                            </w:r>
                            <w:r>
                              <w:t>.</w:t>
                            </w:r>
                          </w:p>
                          <w:p w:rsidR="0010332E" w:rsidRDefault="0010332E" w:rsidP="0010332E">
                            <w:pPr>
                              <w:pStyle w:val="bodytext"/>
                            </w:pPr>
                          </w:p>
                          <w:p w:rsidR="0010332E" w:rsidRPr="0036528D" w:rsidRDefault="0010332E" w:rsidP="00AA645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want to make a </w:t>
                            </w:r>
                            <w:r w:rsidRPr="00CA3AAD">
                              <w:rPr>
                                <w:b/>
                                <w:i/>
                              </w:rPr>
                              <w:t>career/job move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17.35pt;margin-top:413.95pt;width:362.6pt;height:321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ys+wIAAKE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5312D" w:rsidRDefault="003F2051" w:rsidP="00D5312D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 xml:space="preserve">Explore </w:t>
                      </w:r>
                      <w:r w:rsidR="00D5312D">
                        <w:t>developing a career path</w:t>
                      </w:r>
                    </w:p>
                    <w:p w:rsidR="00D5312D" w:rsidRDefault="00D81AAF" w:rsidP="00D5312D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Preparing for a raise</w:t>
                      </w:r>
                    </w:p>
                    <w:p w:rsidR="00D81AAF" w:rsidRDefault="00903A51" w:rsidP="00D5312D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 xml:space="preserve">Grow in professionalism </w:t>
                      </w:r>
                    </w:p>
                    <w:p w:rsidR="00903A51" w:rsidRDefault="00903A51" w:rsidP="00D5312D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 xml:space="preserve">Learn </w:t>
                      </w:r>
                      <w:r w:rsidR="00CA3AAD">
                        <w:t>why</w:t>
                      </w:r>
                      <w:r>
                        <w:t xml:space="preserve"> to create more value</w:t>
                      </w:r>
                    </w:p>
                    <w:p w:rsidR="00903A51" w:rsidRDefault="00903A51" w:rsidP="00D5312D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And more…</w:t>
                      </w:r>
                    </w:p>
                    <w:p w:rsidR="00D81AAF" w:rsidRDefault="00D81AAF" w:rsidP="0010332E">
                      <w:pPr>
                        <w:pStyle w:val="bodytext"/>
                      </w:pPr>
                    </w:p>
                    <w:p w:rsidR="0010332E" w:rsidRDefault="0010332E" w:rsidP="0010332E">
                      <w:pPr>
                        <w:pStyle w:val="bodytext"/>
                      </w:pPr>
                    </w:p>
                    <w:p w:rsidR="0010332E" w:rsidRDefault="0010332E" w:rsidP="0010332E">
                      <w:pPr>
                        <w:pStyle w:val="bodytext"/>
                      </w:pPr>
                      <w:r>
                        <w:t>This class is for you if…</w:t>
                      </w:r>
                    </w:p>
                    <w:p w:rsidR="00AA645D" w:rsidRDefault="00AA645D" w:rsidP="0010332E">
                      <w:pPr>
                        <w:pStyle w:val="bodytext"/>
                      </w:pPr>
                    </w:p>
                    <w:p w:rsidR="0010332E" w:rsidRDefault="0010332E" w:rsidP="00AA645D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t xml:space="preserve">You are working and are wondering what </w:t>
                      </w:r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going take to </w:t>
                      </w:r>
                      <w:r w:rsidRPr="00CA3AAD">
                        <w:rPr>
                          <w:b/>
                          <w:i/>
                        </w:rPr>
                        <w:t>get a promotion</w:t>
                      </w:r>
                      <w:r>
                        <w:t>.</w:t>
                      </w:r>
                    </w:p>
                    <w:p w:rsidR="0010332E" w:rsidRDefault="0010332E" w:rsidP="0010332E">
                      <w:pPr>
                        <w:pStyle w:val="bodytext"/>
                      </w:pPr>
                    </w:p>
                    <w:p w:rsidR="0010332E" w:rsidRDefault="0010332E" w:rsidP="00AA645D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t xml:space="preserve">You are </w:t>
                      </w:r>
                      <w:r w:rsidRPr="00CA3AAD">
                        <w:rPr>
                          <w:b/>
                          <w:i/>
                        </w:rPr>
                        <w:t>looking</w:t>
                      </w:r>
                      <w:r>
                        <w:t xml:space="preserve"> </w:t>
                      </w:r>
                      <w:r w:rsidRPr="00CA3AAD">
                        <w:rPr>
                          <w:b/>
                          <w:i/>
                        </w:rPr>
                        <w:t>for work</w:t>
                      </w:r>
                      <w:r>
                        <w:t>.</w:t>
                      </w:r>
                    </w:p>
                    <w:p w:rsidR="0010332E" w:rsidRDefault="0010332E" w:rsidP="0010332E">
                      <w:pPr>
                        <w:pStyle w:val="bodytext"/>
                      </w:pPr>
                    </w:p>
                    <w:p w:rsidR="0010332E" w:rsidRDefault="0010332E" w:rsidP="00AA645D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want a </w:t>
                      </w:r>
                      <w:r w:rsidRPr="00CA3AAD">
                        <w:rPr>
                          <w:b/>
                          <w:i/>
                        </w:rPr>
                        <w:t>raise</w:t>
                      </w:r>
                      <w:r>
                        <w:t>.</w:t>
                      </w:r>
                    </w:p>
                    <w:p w:rsidR="0010332E" w:rsidRDefault="0010332E" w:rsidP="0010332E">
                      <w:pPr>
                        <w:pStyle w:val="bodytext"/>
                      </w:pPr>
                    </w:p>
                    <w:p w:rsidR="0010332E" w:rsidRPr="0036528D" w:rsidRDefault="0010332E" w:rsidP="00AA645D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want to make a </w:t>
                      </w:r>
                      <w:r w:rsidRPr="00CA3AAD">
                        <w:rPr>
                          <w:b/>
                          <w:i/>
                        </w:rPr>
                        <w:t>career/job move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3E6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5CBE98" wp14:editId="7808B717">
                <wp:simplePos x="0" y="0"/>
                <wp:positionH relativeFrom="page">
                  <wp:posOffset>548640</wp:posOffset>
                </wp:positionH>
                <wp:positionV relativeFrom="page">
                  <wp:posOffset>8138364</wp:posOffset>
                </wp:positionV>
                <wp:extent cx="2022247" cy="1198880"/>
                <wp:effectExtent l="0" t="0" r="0" b="127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2247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CB0" w:rsidRDefault="00223648" w:rsidP="008A0FB1">
                            <w:pPr>
                              <w:pStyle w:val="Address2"/>
                            </w:pPr>
                            <w:r>
                              <w:t>Birch Community Services</w:t>
                            </w:r>
                          </w:p>
                          <w:p w:rsidR="00945CB0" w:rsidRDefault="00223648" w:rsidP="008A0FB1">
                            <w:pPr>
                              <w:pStyle w:val="Address1"/>
                            </w:pPr>
                            <w:r>
                              <w:t>17780 NE San Rafael</w:t>
                            </w:r>
                          </w:p>
                          <w:p w:rsidR="00945CB0" w:rsidRDefault="00223648" w:rsidP="008A0FB1">
                            <w:pPr>
                              <w:pStyle w:val="Address1"/>
                            </w:pPr>
                            <w:r>
                              <w:t>Portland, OR</w:t>
                            </w:r>
                            <w:r w:rsidR="00945CB0">
                              <w:t xml:space="preserve"> </w:t>
                            </w:r>
                            <w:r>
                              <w:t>97230</w:t>
                            </w:r>
                          </w:p>
                          <w:p w:rsidR="00945CB0" w:rsidRDefault="00945CB0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 xml:space="preserve">Phone:  </w:t>
                            </w:r>
                            <w:r w:rsidR="00223648">
                              <w:t>503.251.5431</w:t>
                            </w:r>
                          </w:p>
                          <w:p w:rsidR="0010728F" w:rsidRDefault="0010728F" w:rsidP="008A0FB1">
                            <w:pPr>
                              <w:pStyle w:val="Address1"/>
                            </w:pPr>
                          </w:p>
                          <w:p w:rsidR="00945CB0" w:rsidRPr="0036528D" w:rsidRDefault="0010728F" w:rsidP="008A0FB1">
                            <w:pPr>
                              <w:pStyle w:val="Address1"/>
                            </w:pPr>
                            <w:r>
                              <w:rPr>
                                <w:rStyle w:val="Address2Char"/>
                              </w:rPr>
                              <w:t>Register at</w:t>
                            </w:r>
                            <w:r w:rsidR="00945CB0" w:rsidRPr="008A0FB1">
                              <w:rPr>
                                <w:rStyle w:val="Address2Char"/>
                              </w:rPr>
                              <w:t>:</w:t>
                            </w:r>
                            <w:r>
                              <w:rPr>
                                <w:rStyle w:val="Address2Char"/>
                              </w:rPr>
                              <w:t xml:space="preserve"> </w:t>
                            </w:r>
                            <w:r w:rsidRPr="008313E6">
                              <w:rPr>
                                <w:sz w:val="16"/>
                                <w:szCs w:val="16"/>
                              </w:rPr>
                              <w:t>www.birchcommunityservices.org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3.2pt;margin-top:640.8pt;width:159.25pt;height:9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45CB0" w:rsidRDefault="00223648" w:rsidP="008A0FB1">
                      <w:pPr>
                        <w:pStyle w:val="Address2"/>
                      </w:pPr>
                      <w:r>
                        <w:t>Birch Community Services</w:t>
                      </w:r>
                    </w:p>
                    <w:p w:rsidR="00945CB0" w:rsidRDefault="00223648" w:rsidP="008A0FB1">
                      <w:pPr>
                        <w:pStyle w:val="Address1"/>
                      </w:pPr>
                      <w:r>
                        <w:t>17780 NE San Rafael</w:t>
                      </w:r>
                    </w:p>
                    <w:p w:rsidR="00945CB0" w:rsidRDefault="00223648" w:rsidP="008A0FB1">
                      <w:pPr>
                        <w:pStyle w:val="Address1"/>
                      </w:pPr>
                      <w:r>
                        <w:t>Portland, OR</w:t>
                      </w:r>
                      <w:r w:rsidR="00945CB0">
                        <w:t xml:space="preserve"> </w:t>
                      </w:r>
                      <w:r>
                        <w:t>97230</w:t>
                      </w:r>
                    </w:p>
                    <w:p w:rsidR="00945CB0" w:rsidRDefault="00945CB0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 xml:space="preserve">Phone:  </w:t>
                      </w:r>
                      <w:r w:rsidR="00223648">
                        <w:t>503.251.5431</w:t>
                      </w:r>
                    </w:p>
                    <w:p w:rsidR="0010728F" w:rsidRDefault="0010728F" w:rsidP="008A0FB1">
                      <w:pPr>
                        <w:pStyle w:val="Address1"/>
                      </w:pPr>
                    </w:p>
                    <w:p w:rsidR="00945CB0" w:rsidRPr="0036528D" w:rsidRDefault="0010728F" w:rsidP="008A0FB1">
                      <w:pPr>
                        <w:pStyle w:val="Address1"/>
                      </w:pPr>
                      <w:r>
                        <w:rPr>
                          <w:rStyle w:val="Address2Char"/>
                        </w:rPr>
                        <w:t>Register at</w:t>
                      </w:r>
                      <w:r w:rsidR="00945CB0" w:rsidRPr="008A0FB1">
                        <w:rPr>
                          <w:rStyle w:val="Address2Char"/>
                        </w:rPr>
                        <w:t>:</w:t>
                      </w:r>
                      <w:r>
                        <w:rPr>
                          <w:rStyle w:val="Address2Char"/>
                        </w:rPr>
                        <w:t xml:space="preserve"> </w:t>
                      </w:r>
                      <w:r w:rsidRPr="008313E6">
                        <w:rPr>
                          <w:sz w:val="16"/>
                          <w:szCs w:val="16"/>
                        </w:rPr>
                        <w:t>www.birchcommunityservices.org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C8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64E073" wp14:editId="16034F42">
                <wp:simplePos x="0" y="0"/>
                <wp:positionH relativeFrom="page">
                  <wp:posOffset>605480</wp:posOffset>
                </wp:positionH>
                <wp:positionV relativeFrom="page">
                  <wp:posOffset>2228335</wp:posOffset>
                </wp:positionV>
                <wp:extent cx="1931773" cy="422910"/>
                <wp:effectExtent l="0" t="0" r="0" b="889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31773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 w:rsidRPr="00AD7508">
                              <w:rPr>
                                <w:sz w:val="32"/>
                                <w:szCs w:val="32"/>
                              </w:rPr>
                              <w:t xml:space="preserve">Where: </w:t>
                            </w:r>
                          </w:p>
                          <w:p w:rsidR="00945CB0" w:rsidRPr="00583C8C" w:rsidRDefault="00AD7508" w:rsidP="008A0FB1">
                            <w:pPr>
                              <w:pStyle w:val="tag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3C8C">
                              <w:rPr>
                                <w:b/>
                                <w:sz w:val="32"/>
                                <w:szCs w:val="32"/>
                              </w:rPr>
                              <w:t>BCS Classroom</w:t>
                            </w:r>
                          </w:p>
                          <w:p w:rsidR="00AD7508" w:rsidRP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 w:rsidRPr="00AD7508">
                              <w:rPr>
                                <w:sz w:val="32"/>
                                <w:szCs w:val="32"/>
                              </w:rPr>
                              <w:t xml:space="preserve">When: </w:t>
                            </w:r>
                          </w:p>
                          <w:p w:rsidR="00AD7508" w:rsidRPr="00583C8C" w:rsidRDefault="00AD7508" w:rsidP="008A0FB1">
                            <w:pPr>
                              <w:pStyle w:val="tag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3C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Saturday, June </w:t>
                            </w:r>
                            <w:r w:rsidR="00782FBC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583C8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AD7508" w:rsidRP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 w:rsidRPr="00AD7508">
                              <w:rPr>
                                <w:sz w:val="32"/>
                                <w:szCs w:val="32"/>
                              </w:rPr>
                              <w:t xml:space="preserve">Time: </w:t>
                            </w:r>
                          </w:p>
                          <w:p w:rsidR="00AD7508" w:rsidRPr="00583C8C" w:rsidRDefault="00AD7508" w:rsidP="008A0FB1">
                            <w:pPr>
                              <w:pStyle w:val="tag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3C8C">
                              <w:rPr>
                                <w:b/>
                                <w:sz w:val="32"/>
                                <w:szCs w:val="32"/>
                              </w:rPr>
                              <w:t>9am – Noon</w:t>
                            </w:r>
                          </w:p>
                          <w:p w:rsidR="00AD7508" w:rsidRP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7508" w:rsidRP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7508" w:rsidRP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 w:rsidRPr="00AD7508">
                              <w:rPr>
                                <w:sz w:val="32"/>
                                <w:szCs w:val="32"/>
                              </w:rPr>
                              <w:t xml:space="preserve">Instructor: </w:t>
                            </w:r>
                          </w:p>
                          <w:p w:rsidR="00AD7508" w:rsidRPr="00AD7508" w:rsidRDefault="00AD7508" w:rsidP="008A0FB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 w:rsidRPr="00583C8C">
                              <w:rPr>
                                <w:b/>
                                <w:sz w:val="32"/>
                                <w:szCs w:val="32"/>
                              </w:rPr>
                              <w:t>Dino Biaggi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7.7pt;margin-top:175.45pt;width:152.1pt;height:3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 w:rsidRPr="00AD7508">
                        <w:rPr>
                          <w:sz w:val="32"/>
                          <w:szCs w:val="32"/>
                        </w:rPr>
                        <w:t xml:space="preserve">Where: </w:t>
                      </w:r>
                    </w:p>
                    <w:p w:rsidR="00945CB0" w:rsidRPr="00583C8C" w:rsidRDefault="00AD7508" w:rsidP="008A0FB1">
                      <w:pPr>
                        <w:pStyle w:val="tagline"/>
                        <w:rPr>
                          <w:b/>
                          <w:sz w:val="32"/>
                          <w:szCs w:val="32"/>
                        </w:rPr>
                      </w:pPr>
                      <w:r w:rsidRPr="00583C8C">
                        <w:rPr>
                          <w:b/>
                          <w:sz w:val="32"/>
                          <w:szCs w:val="32"/>
                        </w:rPr>
                        <w:t>BCS Classroom</w:t>
                      </w:r>
                    </w:p>
                    <w:p w:rsidR="00AD7508" w:rsidRP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</w:p>
                    <w:p w:rsid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 w:rsidRPr="00AD7508">
                        <w:rPr>
                          <w:sz w:val="32"/>
                          <w:szCs w:val="32"/>
                        </w:rPr>
                        <w:t xml:space="preserve">When: </w:t>
                      </w:r>
                    </w:p>
                    <w:p w:rsidR="00AD7508" w:rsidRPr="00583C8C" w:rsidRDefault="00AD7508" w:rsidP="008A0FB1">
                      <w:pPr>
                        <w:pStyle w:val="tagline"/>
                        <w:rPr>
                          <w:b/>
                          <w:sz w:val="32"/>
                          <w:szCs w:val="32"/>
                        </w:rPr>
                      </w:pPr>
                      <w:r w:rsidRPr="00583C8C">
                        <w:rPr>
                          <w:b/>
                          <w:sz w:val="32"/>
                          <w:szCs w:val="32"/>
                        </w:rPr>
                        <w:t xml:space="preserve">Saturday, June </w:t>
                      </w:r>
                      <w:r w:rsidR="00782FBC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Pr="00583C8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AD7508" w:rsidRP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</w:p>
                    <w:p w:rsid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 w:rsidRPr="00AD7508">
                        <w:rPr>
                          <w:sz w:val="32"/>
                          <w:szCs w:val="32"/>
                        </w:rPr>
                        <w:t xml:space="preserve">Time: </w:t>
                      </w:r>
                    </w:p>
                    <w:p w:rsidR="00AD7508" w:rsidRPr="00583C8C" w:rsidRDefault="00AD7508" w:rsidP="008A0FB1">
                      <w:pPr>
                        <w:pStyle w:val="tagline"/>
                        <w:rPr>
                          <w:b/>
                          <w:sz w:val="32"/>
                          <w:szCs w:val="32"/>
                        </w:rPr>
                      </w:pPr>
                      <w:r w:rsidRPr="00583C8C">
                        <w:rPr>
                          <w:b/>
                          <w:sz w:val="32"/>
                          <w:szCs w:val="32"/>
                        </w:rPr>
                        <w:t>9am – Noon</w:t>
                      </w:r>
                    </w:p>
                    <w:p w:rsidR="00AD7508" w:rsidRP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</w:p>
                    <w:p w:rsidR="00AD7508" w:rsidRP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</w:p>
                    <w:p w:rsidR="00AD7508" w:rsidRP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</w:p>
                    <w:p w:rsid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 w:rsidRPr="00AD7508">
                        <w:rPr>
                          <w:sz w:val="32"/>
                          <w:szCs w:val="32"/>
                        </w:rPr>
                        <w:t xml:space="preserve">Instructor: </w:t>
                      </w:r>
                    </w:p>
                    <w:p w:rsidR="00AD7508" w:rsidRPr="00AD7508" w:rsidRDefault="00AD7508" w:rsidP="008A0FB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 w:rsidRPr="00583C8C">
                        <w:rPr>
                          <w:b/>
                          <w:sz w:val="32"/>
                          <w:szCs w:val="32"/>
                        </w:rPr>
                        <w:t>Dino Biaggi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6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C2881" wp14:editId="563AD306">
                <wp:simplePos x="0" y="0"/>
                <wp:positionH relativeFrom="page">
                  <wp:posOffset>668655</wp:posOffset>
                </wp:positionH>
                <wp:positionV relativeFrom="page">
                  <wp:posOffset>7310120</wp:posOffset>
                </wp:positionV>
                <wp:extent cx="929005" cy="823595"/>
                <wp:effectExtent l="1905" t="4445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CB0" w:rsidRPr="0036528D" w:rsidRDefault="00223648" w:rsidP="0036528D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AA6F" wp14:editId="286C2F41">
                                  <wp:extent cx="856615" cy="749935"/>
                                  <wp:effectExtent l="0" t="0" r="635" b="0"/>
                                  <wp:docPr id="6" name="Picture 6" descr="C:\Users\Dino\Dropbox\Mentor Program\Logo\Birch Logo Small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ino\Dropbox\Mentor Program\Logo\Birch Logo Small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1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2.65pt;margin-top:575.6pt;width:73.15pt;height:64.8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945CB0" w:rsidRPr="0036528D" w:rsidRDefault="00223648" w:rsidP="0036528D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D9AA6F" wp14:editId="286C2F41">
                            <wp:extent cx="856615" cy="749935"/>
                            <wp:effectExtent l="0" t="0" r="635" b="0"/>
                            <wp:docPr id="6" name="Picture 6" descr="C:\Users\Dino\Dropbox\Mentor Program\Logo\Birch Logo Small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ino\Dropbox\Mentor Program\Logo\Birch Logo Small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15" cy="74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648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.3pt;margin-top:153.2pt;width:162pt;height:593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236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236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37350" cy="33528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7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CB0" w:rsidRPr="008A0FB1" w:rsidRDefault="00945CB0" w:rsidP="008A0FB1">
                            <w:pPr>
                              <w:pStyle w:val="Heading2"/>
                            </w:pPr>
                            <w:r>
                              <w:t>BCS Presents…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6.3pt;margin-top:59.05pt;width:530.5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45CB0" w:rsidRPr="008A0FB1" w:rsidRDefault="00945CB0" w:rsidP="008A0FB1">
                      <w:pPr>
                        <w:pStyle w:val="Heading2"/>
                      </w:pPr>
                      <w:r>
                        <w:t>BCS Presents…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6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LjM&#10;Ypz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2236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CB0" w:rsidRPr="008313E6" w:rsidRDefault="00945CB0" w:rsidP="008A0FB1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8313E6">
                              <w:rPr>
                                <w:rFonts w:ascii="Arial" w:hAnsi="Arial" w:cs="Arial"/>
                              </w:rPr>
                              <w:t>Career Development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8.3pt;margin-top:99.35pt;width:514.8pt;height:4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+3+AIAAJ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45CB0" w:rsidRPr="008313E6" w:rsidRDefault="00945CB0" w:rsidP="008A0FB1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8313E6">
                        <w:rPr>
                          <w:rFonts w:ascii="Arial" w:hAnsi="Arial" w:cs="Arial"/>
                        </w:rPr>
                        <w:t>Career 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436"/>
    <w:multiLevelType w:val="hybridMultilevel"/>
    <w:tmpl w:val="0CAA4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3CF1"/>
    <w:multiLevelType w:val="hybridMultilevel"/>
    <w:tmpl w:val="3AB8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0"/>
    <w:rsid w:val="000020FD"/>
    <w:rsid w:val="00015661"/>
    <w:rsid w:val="0008358B"/>
    <w:rsid w:val="0010332E"/>
    <w:rsid w:val="0010728F"/>
    <w:rsid w:val="001669AB"/>
    <w:rsid w:val="001E11B2"/>
    <w:rsid w:val="00223648"/>
    <w:rsid w:val="00232477"/>
    <w:rsid w:val="00273E8C"/>
    <w:rsid w:val="0036528D"/>
    <w:rsid w:val="003E6F76"/>
    <w:rsid w:val="003F2051"/>
    <w:rsid w:val="00464871"/>
    <w:rsid w:val="004743F2"/>
    <w:rsid w:val="004B6556"/>
    <w:rsid w:val="00506068"/>
    <w:rsid w:val="005063B3"/>
    <w:rsid w:val="005529CB"/>
    <w:rsid w:val="00583C8C"/>
    <w:rsid w:val="005A688B"/>
    <w:rsid w:val="00604703"/>
    <w:rsid w:val="00616FB9"/>
    <w:rsid w:val="00782FBC"/>
    <w:rsid w:val="00791654"/>
    <w:rsid w:val="008313E6"/>
    <w:rsid w:val="008A0FB1"/>
    <w:rsid w:val="00903A51"/>
    <w:rsid w:val="00945CB0"/>
    <w:rsid w:val="00A34978"/>
    <w:rsid w:val="00AA645D"/>
    <w:rsid w:val="00AB7823"/>
    <w:rsid w:val="00AD7508"/>
    <w:rsid w:val="00C05E35"/>
    <w:rsid w:val="00CA3AAD"/>
    <w:rsid w:val="00D5312D"/>
    <w:rsid w:val="00D81AAF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o\AppData\Roaming\Microsoft\Templates\Flyer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Flyer(4)</Template>
  <TotalTime>1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Biaggi</dc:creator>
  <cp:lastModifiedBy>Kim</cp:lastModifiedBy>
  <cp:revision>2</cp:revision>
  <cp:lastPrinted>2016-05-02T22:10:00Z</cp:lastPrinted>
  <dcterms:created xsi:type="dcterms:W3CDTF">2016-05-02T22:12:00Z</dcterms:created>
  <dcterms:modified xsi:type="dcterms:W3CDTF">2016-05-02T22:12:00Z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